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8A" w:rsidRPr="00DB2DEA" w:rsidRDefault="00C37D8A" w:rsidP="00A3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2DEA">
        <w:rPr>
          <w:b/>
          <w:sz w:val="28"/>
          <w:szCs w:val="28"/>
        </w:rPr>
        <w:t>ЛАН</w:t>
      </w:r>
    </w:p>
    <w:p w:rsidR="00C37D8A" w:rsidRDefault="00C37D8A" w:rsidP="00A37F17">
      <w:pPr>
        <w:jc w:val="center"/>
        <w:rPr>
          <w:b/>
          <w:sz w:val="28"/>
          <w:szCs w:val="28"/>
        </w:rPr>
      </w:pPr>
      <w:r w:rsidRPr="00DB2DEA">
        <w:rPr>
          <w:b/>
          <w:sz w:val="28"/>
          <w:szCs w:val="28"/>
        </w:rPr>
        <w:t>мероприятий на период Декады инвалидов с 1 по 10 декабря 201</w:t>
      </w:r>
      <w:r>
        <w:rPr>
          <w:b/>
          <w:sz w:val="28"/>
          <w:szCs w:val="28"/>
        </w:rPr>
        <w:t>6</w:t>
      </w:r>
      <w:r w:rsidRPr="00DB2DE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C37D8A" w:rsidRPr="00DB2DEA" w:rsidRDefault="00C37D8A" w:rsidP="00A3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СО «Ирбитская ЦГБ»</w:t>
      </w:r>
    </w:p>
    <w:p w:rsidR="00C37D8A" w:rsidRDefault="00C37D8A" w:rsidP="00A37F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C37D8A" w:rsidRPr="00BC607A" w:rsidTr="00380E26">
        <w:tc>
          <w:tcPr>
            <w:tcW w:w="648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№ п/п</w:t>
            </w:r>
          </w:p>
        </w:tc>
        <w:tc>
          <w:tcPr>
            <w:tcW w:w="5732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Дата и время  проведения, ответственный</w:t>
            </w:r>
          </w:p>
        </w:tc>
      </w:tr>
      <w:tr w:rsidR="00C37D8A" w:rsidRPr="00BC607A" w:rsidTr="00801432">
        <w:tc>
          <w:tcPr>
            <w:tcW w:w="9571" w:type="dxa"/>
            <w:gridSpan w:val="3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Амбулаторно-поликлинические подразделения для взрослых</w:t>
            </w:r>
          </w:p>
        </w:tc>
      </w:tr>
      <w:tr w:rsidR="00C37D8A" w:rsidRPr="00BC607A" w:rsidTr="00380E26">
        <w:tc>
          <w:tcPr>
            <w:tcW w:w="648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 xml:space="preserve">Дни открытых дверей в Центре здоровья для инвалидов </w:t>
            </w:r>
            <w:r w:rsidRPr="00BC607A">
              <w:rPr>
                <w:sz w:val="28"/>
                <w:szCs w:val="28"/>
                <w:lang w:val="en-US"/>
              </w:rPr>
              <w:t>I</w:t>
            </w:r>
            <w:r w:rsidRPr="00BC607A">
              <w:rPr>
                <w:sz w:val="28"/>
                <w:szCs w:val="28"/>
              </w:rPr>
              <w:t xml:space="preserve">- </w:t>
            </w:r>
            <w:r w:rsidRPr="00BC607A">
              <w:rPr>
                <w:sz w:val="28"/>
                <w:szCs w:val="28"/>
                <w:lang w:val="en-US"/>
              </w:rPr>
              <w:t>II</w:t>
            </w:r>
            <w:r w:rsidRPr="00BC607A">
              <w:rPr>
                <w:sz w:val="28"/>
                <w:szCs w:val="28"/>
              </w:rPr>
              <w:t xml:space="preserve">- </w:t>
            </w:r>
            <w:r w:rsidRPr="00BC607A">
              <w:rPr>
                <w:sz w:val="28"/>
                <w:szCs w:val="28"/>
                <w:lang w:val="en-US"/>
              </w:rPr>
              <w:t>III</w:t>
            </w:r>
            <w:r w:rsidRPr="00BC607A">
              <w:rPr>
                <w:sz w:val="28"/>
                <w:szCs w:val="28"/>
              </w:rPr>
              <w:t xml:space="preserve"> группы. </w:t>
            </w:r>
          </w:p>
        </w:tc>
        <w:tc>
          <w:tcPr>
            <w:tcW w:w="3191" w:type="dxa"/>
          </w:tcPr>
          <w:p w:rsidR="00C37D8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1 – 10 декабря</w:t>
            </w:r>
          </w:p>
          <w:p w:rsidR="00C37D8A" w:rsidRPr="00867E5D" w:rsidRDefault="00C37D8A" w:rsidP="00867E5D">
            <w:r w:rsidRPr="00867E5D">
              <w:t>Матосов В.П., руководитель Центра здоровья</w:t>
            </w:r>
          </w:p>
        </w:tc>
      </w:tr>
      <w:tr w:rsidR="00C37D8A" w:rsidRPr="00BC607A" w:rsidTr="00380E26">
        <w:tc>
          <w:tcPr>
            <w:tcW w:w="648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Индивидуальное консультирование по факторам риска</w:t>
            </w:r>
            <w:r>
              <w:rPr>
                <w:sz w:val="28"/>
                <w:szCs w:val="28"/>
              </w:rPr>
              <w:t xml:space="preserve"> и проведение бесед</w:t>
            </w:r>
            <w:r w:rsidRPr="00BC607A">
              <w:rPr>
                <w:sz w:val="28"/>
                <w:szCs w:val="28"/>
              </w:rPr>
              <w:t>: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- «Правильное питание»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- «Гипертоническая болезнь»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- «Физическая активность»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 xml:space="preserve">- «Профилактика курения» </w:t>
            </w:r>
          </w:p>
        </w:tc>
        <w:tc>
          <w:tcPr>
            <w:tcW w:w="3191" w:type="dxa"/>
          </w:tcPr>
          <w:p w:rsidR="00C37D8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Декабрь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</w:p>
          <w:p w:rsidR="00C37D8A" w:rsidRPr="00867E5D" w:rsidRDefault="00C37D8A" w:rsidP="00867E5D">
            <w:r w:rsidRPr="00867E5D">
              <w:t>Матосов В.П., руководитель Центра здоровья,</w:t>
            </w:r>
          </w:p>
          <w:p w:rsidR="00C37D8A" w:rsidRPr="00867E5D" w:rsidRDefault="00C37D8A" w:rsidP="00380E26">
            <w:r w:rsidRPr="00867E5D">
              <w:t>участковые терапевты и мед.сестры,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867E5D">
              <w:t>фельдшера ФАПов, ОВП</w:t>
            </w:r>
          </w:p>
        </w:tc>
      </w:tr>
      <w:tr w:rsidR="00C37D8A" w:rsidRPr="00BC607A" w:rsidTr="00380E26">
        <w:tc>
          <w:tcPr>
            <w:tcW w:w="648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Проведение школы «Старшее поколение».</w:t>
            </w:r>
          </w:p>
        </w:tc>
        <w:tc>
          <w:tcPr>
            <w:tcW w:w="3191" w:type="dxa"/>
          </w:tcPr>
          <w:p w:rsidR="00C37D8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Декабрь</w:t>
            </w:r>
          </w:p>
          <w:p w:rsidR="00C37D8A" w:rsidRPr="00867E5D" w:rsidRDefault="00C37D8A" w:rsidP="00380E26">
            <w:r w:rsidRPr="00867E5D">
              <w:t>Матосов В.П., руководитель Центра здоровья,</w:t>
            </w:r>
          </w:p>
          <w:p w:rsidR="00C37D8A" w:rsidRPr="00867E5D" w:rsidRDefault="00C37D8A" w:rsidP="00380E26">
            <w:r w:rsidRPr="00867E5D">
              <w:t>Куликова С.В.</w:t>
            </w:r>
            <w:r>
              <w:t>,</w:t>
            </w:r>
            <w:r w:rsidRPr="00867E5D">
              <w:t xml:space="preserve"> зав. отд.профилактики,</w:t>
            </w:r>
          </w:p>
          <w:p w:rsidR="00C37D8A" w:rsidRPr="00BC607A" w:rsidRDefault="00C37D8A" w:rsidP="00867E5D">
            <w:pPr>
              <w:rPr>
                <w:sz w:val="28"/>
                <w:szCs w:val="28"/>
              </w:rPr>
            </w:pPr>
            <w:r w:rsidRPr="00867E5D">
              <w:t>кабинеты профилактики поликлиник № 1, № 2</w:t>
            </w:r>
          </w:p>
        </w:tc>
      </w:tr>
      <w:tr w:rsidR="00C37D8A" w:rsidRPr="00BC607A" w:rsidTr="00380E26">
        <w:tc>
          <w:tcPr>
            <w:tcW w:w="648" w:type="dxa"/>
          </w:tcPr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C37D8A" w:rsidRPr="00BC607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Патронаж инвалидов на дому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7D8A" w:rsidRDefault="00C37D8A" w:rsidP="00380E26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1 – 10 декабря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</w:p>
          <w:p w:rsidR="00C37D8A" w:rsidRPr="00867E5D" w:rsidRDefault="00C37D8A" w:rsidP="00380E26">
            <w:r w:rsidRPr="00867E5D">
              <w:t>зав. т/отделениями, участковые терапевты и мед.сестры,</w:t>
            </w:r>
          </w:p>
          <w:p w:rsidR="00C37D8A" w:rsidRPr="00BC607A" w:rsidRDefault="00C37D8A" w:rsidP="00A37F17">
            <w:pPr>
              <w:rPr>
                <w:sz w:val="28"/>
                <w:szCs w:val="28"/>
              </w:rPr>
            </w:pPr>
            <w:r w:rsidRPr="00867E5D">
              <w:t>фельдшера ФАПов, ОВП</w:t>
            </w:r>
          </w:p>
        </w:tc>
      </w:tr>
      <w:tr w:rsidR="00C37D8A" w:rsidRPr="00BC607A" w:rsidTr="00867E5D">
        <w:trPr>
          <w:trHeight w:val="870"/>
        </w:trPr>
        <w:tc>
          <w:tcPr>
            <w:tcW w:w="648" w:type="dxa"/>
          </w:tcPr>
          <w:p w:rsidR="00C37D8A" w:rsidRDefault="00C37D8A" w:rsidP="0038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37D8A" w:rsidRDefault="00C37D8A" w:rsidP="00380E26">
            <w:pPr>
              <w:jc w:val="center"/>
              <w:rPr>
                <w:sz w:val="28"/>
                <w:szCs w:val="28"/>
              </w:rPr>
            </w:pPr>
          </w:p>
          <w:p w:rsidR="00C37D8A" w:rsidRPr="00BC607A" w:rsidRDefault="00C37D8A" w:rsidP="00380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C37D8A" w:rsidRDefault="00C37D8A" w:rsidP="003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инвалидов на дому узкими специалистами </w:t>
            </w:r>
          </w:p>
          <w:p w:rsidR="00C37D8A" w:rsidRDefault="00C37D8A" w:rsidP="003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(ЛОР, окулист, терапевт).</w:t>
            </w:r>
          </w:p>
          <w:p w:rsidR="00C37D8A" w:rsidRPr="00BC607A" w:rsidRDefault="00C37D8A" w:rsidP="00380E2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7D8A" w:rsidRDefault="00C37D8A" w:rsidP="00867E5D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1 – 10 декабря</w:t>
            </w:r>
          </w:p>
          <w:p w:rsidR="00C37D8A" w:rsidRDefault="00C37D8A" w:rsidP="00867E5D">
            <w:pPr>
              <w:rPr>
                <w:sz w:val="28"/>
                <w:szCs w:val="28"/>
              </w:rPr>
            </w:pPr>
          </w:p>
          <w:p w:rsidR="00C37D8A" w:rsidRPr="00BC607A" w:rsidRDefault="00C37D8A" w:rsidP="00867E5D">
            <w:pPr>
              <w:rPr>
                <w:sz w:val="28"/>
                <w:szCs w:val="28"/>
              </w:rPr>
            </w:pPr>
            <w:r w:rsidRPr="00867E5D">
              <w:t>Рожкова Н.М., зав. поликлиникой № 2</w:t>
            </w:r>
          </w:p>
        </w:tc>
      </w:tr>
      <w:tr w:rsidR="00C37D8A" w:rsidRPr="00BC607A" w:rsidTr="00380E26">
        <w:trPr>
          <w:trHeight w:val="2985"/>
        </w:trPr>
        <w:tc>
          <w:tcPr>
            <w:tcW w:w="648" w:type="dxa"/>
          </w:tcPr>
          <w:p w:rsidR="00C37D8A" w:rsidRDefault="00C37D8A" w:rsidP="00867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C607A">
              <w:rPr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C37D8A" w:rsidRDefault="00C37D8A" w:rsidP="00867E5D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Распространение листовок, брошюр, буклетов о формировании здорового образа жизни</w:t>
            </w:r>
          </w:p>
        </w:tc>
        <w:tc>
          <w:tcPr>
            <w:tcW w:w="3191" w:type="dxa"/>
          </w:tcPr>
          <w:p w:rsidR="00C37D8A" w:rsidRDefault="00C37D8A" w:rsidP="00867E5D">
            <w:pPr>
              <w:rPr>
                <w:sz w:val="28"/>
                <w:szCs w:val="28"/>
              </w:rPr>
            </w:pPr>
            <w:r w:rsidRPr="00BC607A">
              <w:rPr>
                <w:sz w:val="28"/>
                <w:szCs w:val="28"/>
              </w:rPr>
              <w:t>1 – 10 декабря</w:t>
            </w:r>
          </w:p>
          <w:p w:rsidR="00C37D8A" w:rsidRPr="00BC607A" w:rsidRDefault="00C37D8A" w:rsidP="00867E5D">
            <w:pPr>
              <w:rPr>
                <w:sz w:val="28"/>
                <w:szCs w:val="28"/>
              </w:rPr>
            </w:pPr>
          </w:p>
          <w:p w:rsidR="00C37D8A" w:rsidRPr="00867E5D" w:rsidRDefault="00C37D8A" w:rsidP="00867E5D">
            <w:r w:rsidRPr="00867E5D">
              <w:t>участковые терапевты, мед.сестры, отделение профилактики,</w:t>
            </w:r>
          </w:p>
          <w:p w:rsidR="00C37D8A" w:rsidRPr="00867E5D" w:rsidRDefault="00C37D8A" w:rsidP="00867E5D">
            <w:r w:rsidRPr="00867E5D">
              <w:t>кабинеты профилактики поликлиник № 1, № 2,</w:t>
            </w:r>
          </w:p>
          <w:p w:rsidR="00C37D8A" w:rsidRDefault="00C37D8A" w:rsidP="00867E5D">
            <w:pPr>
              <w:rPr>
                <w:sz w:val="28"/>
                <w:szCs w:val="28"/>
              </w:rPr>
            </w:pPr>
            <w:r w:rsidRPr="00867E5D">
              <w:t>фельдшера ФАПов, ОВП</w:t>
            </w:r>
          </w:p>
        </w:tc>
      </w:tr>
      <w:tr w:rsidR="00C37D8A" w:rsidRPr="00BC607A" w:rsidTr="002A6D5B">
        <w:trPr>
          <w:trHeight w:val="350"/>
        </w:trPr>
        <w:tc>
          <w:tcPr>
            <w:tcW w:w="9571" w:type="dxa"/>
            <w:gridSpan w:val="3"/>
          </w:tcPr>
          <w:p w:rsidR="00C37D8A" w:rsidRPr="00BC607A" w:rsidRDefault="00C37D8A" w:rsidP="002A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Амбулаторно-поликлинические подразделения для детей</w:t>
            </w:r>
          </w:p>
        </w:tc>
      </w:tr>
      <w:tr w:rsidR="00C37D8A" w:rsidRPr="00BC607A" w:rsidTr="002A6D5B">
        <w:trPr>
          <w:trHeight w:val="1247"/>
        </w:trPr>
        <w:tc>
          <w:tcPr>
            <w:tcW w:w="648" w:type="dxa"/>
          </w:tcPr>
          <w:p w:rsidR="00C37D8A" w:rsidRPr="00F01ABF" w:rsidRDefault="00C37D8A" w:rsidP="00E93945">
            <w:pPr>
              <w:jc w:val="center"/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 xml:space="preserve">Дни открытых дверей в детской поликлинике </w:t>
            </w:r>
            <w:r>
              <w:rPr>
                <w:sz w:val="28"/>
                <w:szCs w:val="28"/>
              </w:rPr>
              <w:t xml:space="preserve">для </w:t>
            </w:r>
            <w:r w:rsidRPr="00F01ABF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-</w:t>
            </w:r>
            <w:r w:rsidRPr="00F01ABF">
              <w:rPr>
                <w:sz w:val="28"/>
                <w:szCs w:val="28"/>
              </w:rPr>
              <w:t>инвалидов</w:t>
            </w:r>
          </w:p>
        </w:tc>
        <w:tc>
          <w:tcPr>
            <w:tcW w:w="3191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1-10 декабря, вторник, четверг</w:t>
            </w:r>
          </w:p>
          <w:p w:rsidR="00C37D8A" w:rsidRPr="005D6765" w:rsidRDefault="00C37D8A" w:rsidP="00E93945">
            <w:r w:rsidRPr="005D6765">
              <w:t>Потапова Н.В.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5D6765">
              <w:t>Тихонова С.А.</w:t>
            </w:r>
          </w:p>
        </w:tc>
      </w:tr>
      <w:tr w:rsidR="00C37D8A" w:rsidRPr="00BC607A" w:rsidTr="00380E26">
        <w:trPr>
          <w:trHeight w:val="2985"/>
        </w:trPr>
        <w:tc>
          <w:tcPr>
            <w:tcW w:w="648" w:type="dxa"/>
          </w:tcPr>
          <w:p w:rsidR="00C37D8A" w:rsidRPr="00F01ABF" w:rsidRDefault="00C37D8A" w:rsidP="00E93945">
            <w:pPr>
              <w:jc w:val="center"/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Индивидуальное консультирование и проведение бесед: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вакцинопрофилактика и ее значение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правильное питание, профилактика сахарного диабета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профилактика табакокурения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профилактика ОРВИ и гриппа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закаливание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профилактика детского травматизма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профилактика заболеваний опорно-двигательного аппарата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значение грудного вскармливание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- формирование навыков ЗОЖ</w:t>
            </w:r>
          </w:p>
        </w:tc>
        <w:tc>
          <w:tcPr>
            <w:tcW w:w="3191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декабрь</w:t>
            </w:r>
          </w:p>
          <w:p w:rsidR="00C37D8A" w:rsidRPr="005D6765" w:rsidRDefault="00C37D8A" w:rsidP="00E93945">
            <w:r w:rsidRPr="005D6765">
              <w:t>зав. пед. отд.</w:t>
            </w:r>
          </w:p>
          <w:p w:rsidR="00C37D8A" w:rsidRPr="005D6765" w:rsidRDefault="00C37D8A" w:rsidP="00E93945">
            <w:r w:rsidRPr="005D6765">
              <w:t>Жигалина Г.В.</w:t>
            </w:r>
          </w:p>
          <w:p w:rsidR="00C37D8A" w:rsidRPr="005D6765" w:rsidRDefault="00C37D8A" w:rsidP="00E93945">
            <w:r w:rsidRPr="005D6765">
              <w:t>Потапова Н.В.</w:t>
            </w:r>
          </w:p>
          <w:p w:rsidR="00C37D8A" w:rsidRPr="005D6765" w:rsidRDefault="00C37D8A" w:rsidP="00E93945">
            <w:r w:rsidRPr="005D6765">
              <w:t>кабинет здорового ребенка Тихонова С.А</w:t>
            </w:r>
          </w:p>
          <w:p w:rsidR="00C37D8A" w:rsidRPr="005D6765" w:rsidRDefault="00C37D8A" w:rsidP="00E93945">
            <w:r w:rsidRPr="005D6765">
              <w:t>фельдшера школ и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5D6765">
              <w:t>ДШО</w:t>
            </w:r>
          </w:p>
        </w:tc>
      </w:tr>
      <w:tr w:rsidR="00C37D8A" w:rsidRPr="00BC607A" w:rsidTr="002A6D5B">
        <w:trPr>
          <w:trHeight w:val="964"/>
        </w:trPr>
        <w:tc>
          <w:tcPr>
            <w:tcW w:w="648" w:type="dxa"/>
          </w:tcPr>
          <w:p w:rsidR="00C37D8A" w:rsidRPr="00F01ABF" w:rsidRDefault="00C37D8A" w:rsidP="00E93945">
            <w:pPr>
              <w:jc w:val="center"/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Проведение школы «Сахарный диабет»</w:t>
            </w:r>
          </w:p>
        </w:tc>
        <w:tc>
          <w:tcPr>
            <w:tcW w:w="3191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Декабрь</w:t>
            </w:r>
          </w:p>
          <w:p w:rsidR="00C37D8A" w:rsidRPr="005D6765" w:rsidRDefault="00C37D8A" w:rsidP="00E93945">
            <w:r w:rsidRPr="005D6765">
              <w:t>детский эндокринолог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5D6765">
              <w:t>Потапова Н.В.</w:t>
            </w:r>
          </w:p>
        </w:tc>
      </w:tr>
      <w:tr w:rsidR="00C37D8A" w:rsidRPr="00BC607A" w:rsidTr="002A6D5B">
        <w:trPr>
          <w:trHeight w:val="964"/>
        </w:trPr>
        <w:tc>
          <w:tcPr>
            <w:tcW w:w="648" w:type="dxa"/>
          </w:tcPr>
          <w:p w:rsidR="00C37D8A" w:rsidRPr="00F01ABF" w:rsidRDefault="00C37D8A" w:rsidP="00E93945">
            <w:pPr>
              <w:jc w:val="center"/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 xml:space="preserve">Патронаж </w:t>
            </w:r>
            <w:r>
              <w:rPr>
                <w:sz w:val="28"/>
                <w:szCs w:val="28"/>
              </w:rPr>
              <w:t>детей-</w:t>
            </w:r>
            <w:r w:rsidRPr="00F01ABF">
              <w:rPr>
                <w:sz w:val="28"/>
                <w:szCs w:val="28"/>
              </w:rPr>
              <w:t>инвалидов на дому</w:t>
            </w:r>
          </w:p>
        </w:tc>
        <w:tc>
          <w:tcPr>
            <w:tcW w:w="3191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1-10 декабря</w:t>
            </w:r>
          </w:p>
          <w:p w:rsidR="00C37D8A" w:rsidRPr="005D6765" w:rsidRDefault="00C37D8A" w:rsidP="00E93945">
            <w:r w:rsidRPr="005D6765">
              <w:t>зав. пед. отделениями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5D6765">
              <w:t>участковые педиатры и медсестры</w:t>
            </w:r>
          </w:p>
        </w:tc>
      </w:tr>
      <w:tr w:rsidR="00C37D8A" w:rsidRPr="00BC607A" w:rsidTr="002A6D5B">
        <w:trPr>
          <w:trHeight w:val="964"/>
        </w:trPr>
        <w:tc>
          <w:tcPr>
            <w:tcW w:w="648" w:type="dxa"/>
          </w:tcPr>
          <w:p w:rsidR="00C37D8A" w:rsidRPr="00F01ABF" w:rsidRDefault="00C37D8A" w:rsidP="00E93945">
            <w:pPr>
              <w:jc w:val="center"/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 xml:space="preserve">Осмотр </w:t>
            </w:r>
            <w:r>
              <w:rPr>
                <w:sz w:val="28"/>
                <w:szCs w:val="28"/>
              </w:rPr>
              <w:t>детей-</w:t>
            </w:r>
            <w:r w:rsidRPr="00F01ABF">
              <w:rPr>
                <w:sz w:val="28"/>
                <w:szCs w:val="28"/>
              </w:rPr>
              <w:t>инвалидов на дому педиатр</w:t>
            </w:r>
            <w:r>
              <w:rPr>
                <w:sz w:val="28"/>
                <w:szCs w:val="28"/>
              </w:rPr>
              <w:t>ом и</w:t>
            </w:r>
            <w:r w:rsidRPr="00F01ABF">
              <w:rPr>
                <w:sz w:val="28"/>
                <w:szCs w:val="28"/>
              </w:rPr>
              <w:t xml:space="preserve"> узкими специалистами</w:t>
            </w:r>
            <w:r>
              <w:rPr>
                <w:sz w:val="28"/>
                <w:szCs w:val="28"/>
              </w:rPr>
              <w:t xml:space="preserve"> </w:t>
            </w:r>
            <w:r w:rsidRPr="00F01ABF">
              <w:rPr>
                <w:sz w:val="28"/>
                <w:szCs w:val="28"/>
              </w:rPr>
              <w:t>(ЛОР, окулист, невролог, эндокринолог, хирург</w:t>
            </w:r>
            <w:r>
              <w:rPr>
                <w:sz w:val="28"/>
                <w:szCs w:val="28"/>
              </w:rPr>
              <w:t>, травматолог</w:t>
            </w:r>
            <w:r w:rsidRPr="00F01ABF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1-10 декабря</w:t>
            </w:r>
          </w:p>
          <w:p w:rsidR="00C37D8A" w:rsidRPr="005D6765" w:rsidRDefault="00C37D8A" w:rsidP="00E93945">
            <w:r w:rsidRPr="005D6765">
              <w:t>зав. дет. поликлиники</w:t>
            </w:r>
          </w:p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5D6765">
              <w:t>Кузнецова Ю.Л.</w:t>
            </w:r>
          </w:p>
        </w:tc>
      </w:tr>
      <w:tr w:rsidR="00C37D8A" w:rsidRPr="00BC607A" w:rsidTr="002A6D5B">
        <w:trPr>
          <w:trHeight w:val="964"/>
        </w:trPr>
        <w:tc>
          <w:tcPr>
            <w:tcW w:w="648" w:type="dxa"/>
          </w:tcPr>
          <w:p w:rsidR="00C37D8A" w:rsidRPr="00F01ABF" w:rsidRDefault="00C37D8A" w:rsidP="00E93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C37D8A" w:rsidRPr="00F01ABF" w:rsidRDefault="00C37D8A" w:rsidP="00E9394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 xml:space="preserve">Распространение листовок, буклетов о формировании </w:t>
            </w:r>
            <w:r w:rsidRPr="00BC607A">
              <w:rPr>
                <w:sz w:val="28"/>
                <w:szCs w:val="28"/>
              </w:rPr>
              <w:t>здорового образа жизни</w:t>
            </w:r>
          </w:p>
        </w:tc>
        <w:tc>
          <w:tcPr>
            <w:tcW w:w="3191" w:type="dxa"/>
          </w:tcPr>
          <w:p w:rsidR="00C37D8A" w:rsidRPr="00F01ABF" w:rsidRDefault="00C37D8A" w:rsidP="005D6765">
            <w:pPr>
              <w:rPr>
                <w:sz w:val="28"/>
                <w:szCs w:val="28"/>
              </w:rPr>
            </w:pPr>
            <w:r w:rsidRPr="00F01ABF">
              <w:rPr>
                <w:sz w:val="28"/>
                <w:szCs w:val="28"/>
              </w:rPr>
              <w:t>1-10 декабря</w:t>
            </w:r>
          </w:p>
          <w:p w:rsidR="00C37D8A" w:rsidRPr="005D6765" w:rsidRDefault="00C37D8A" w:rsidP="005D6765">
            <w:r w:rsidRPr="005D6765">
              <w:t>участковые педиатры и медсестры,</w:t>
            </w:r>
          </w:p>
          <w:p w:rsidR="00C37D8A" w:rsidRPr="00F01ABF" w:rsidRDefault="00C37D8A" w:rsidP="005D6765">
            <w:pPr>
              <w:rPr>
                <w:sz w:val="28"/>
                <w:szCs w:val="28"/>
              </w:rPr>
            </w:pPr>
            <w:r w:rsidRPr="005D6765">
              <w:t>фельдшера школ и ДШО</w:t>
            </w:r>
          </w:p>
        </w:tc>
      </w:tr>
    </w:tbl>
    <w:p w:rsidR="00C37D8A" w:rsidRDefault="00C37D8A" w:rsidP="00FA1918"/>
    <w:sectPr w:rsidR="00C37D8A" w:rsidSect="007A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F17"/>
    <w:rsid w:val="00281B99"/>
    <w:rsid w:val="002A6D5B"/>
    <w:rsid w:val="00373145"/>
    <w:rsid w:val="00380E26"/>
    <w:rsid w:val="00440FCE"/>
    <w:rsid w:val="00442B94"/>
    <w:rsid w:val="0052045F"/>
    <w:rsid w:val="00567F7F"/>
    <w:rsid w:val="005D6765"/>
    <w:rsid w:val="00611747"/>
    <w:rsid w:val="007A60B7"/>
    <w:rsid w:val="00801432"/>
    <w:rsid w:val="00867E5D"/>
    <w:rsid w:val="008B0CEC"/>
    <w:rsid w:val="00A37F17"/>
    <w:rsid w:val="00A56ED3"/>
    <w:rsid w:val="00B80D40"/>
    <w:rsid w:val="00BC607A"/>
    <w:rsid w:val="00BE2772"/>
    <w:rsid w:val="00C37D8A"/>
    <w:rsid w:val="00DB2DEA"/>
    <w:rsid w:val="00E30FBB"/>
    <w:rsid w:val="00E40540"/>
    <w:rsid w:val="00E93945"/>
    <w:rsid w:val="00F01ABF"/>
    <w:rsid w:val="00FA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7F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0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366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Руслана Игоревна</dc:creator>
  <cp:keywords/>
  <dc:description/>
  <cp:lastModifiedBy>LisenkovVU</cp:lastModifiedBy>
  <cp:revision>7</cp:revision>
  <cp:lastPrinted>2016-11-10T05:38:00Z</cp:lastPrinted>
  <dcterms:created xsi:type="dcterms:W3CDTF">2016-11-10T05:15:00Z</dcterms:created>
  <dcterms:modified xsi:type="dcterms:W3CDTF">2016-12-01T03:51:00Z</dcterms:modified>
</cp:coreProperties>
</file>